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99803" w14:textId="4A63DCD5" w:rsidR="00AD0378" w:rsidRDefault="00AD0378" w:rsidP="00986874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INBJUDAN TILL CK FIX KLUBBMÄSTERSKAP I LVG 2018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="0023173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älkomna till årets klubbmästerskap på landsväg. </w:t>
      </w:r>
    </w:p>
    <w:p w14:paraId="62E6F5B4" w14:textId="765AFD5B" w:rsidR="00AD0378" w:rsidRDefault="00AD0378" w:rsidP="00986874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AD0378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Datum: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Lördagen</w:t>
      </w:r>
      <w:r w:rsidR="00630F0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den</w:t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8e September 2018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AD0378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Var:</w:t>
      </w:r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Traditionsenligt har vi start och mål vid Allerums kyrka. </w:t>
      </w:r>
    </w:p>
    <w:p w14:paraId="70568AAA" w14:textId="77777777" w:rsidR="00AD0378" w:rsidRDefault="00AD0378" w:rsidP="00986874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AD0378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Samling: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 utgår 9:00 ifrån Hortensiagatan 8, precis som vanligt på lördagar, och rullar en gemensam uppvärmningsrunda på ca 1 timme för att vara vid starten i tid för att skriva upp oss på startlistan och få en starttid.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Vill man så går det bra att möta upp direkt vid startplatsen vid 10:00.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AD0378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Banan: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Banan mäter 8 kilometer och vändpunkten är belägen innan nerförsbacken i Döshult, precis vid Döshults ortsskylt. Loppet körs som ett tempolopp med individuell start. De yngre barnen kör en kortare bana.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AD0378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Fika: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Efter loppet cyklar vi gemensamt till ”Fika på Berga” för en fika. </w:t>
      </w:r>
    </w:p>
    <w:p w14:paraId="4ECAF7A3" w14:textId="375B7323" w:rsidR="00986874" w:rsidRDefault="00AD0378" w:rsidP="00986874">
      <w:pPr>
        <w:rPr>
          <w:b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Välkomna!</w:t>
      </w:r>
    </w:p>
    <w:sectPr w:rsidR="00986874" w:rsidSect="00E63E49">
      <w:headerReference w:type="default" r:id="rId8"/>
      <w:footerReference w:type="default" r:id="rId9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F6241" w14:textId="77777777" w:rsidR="004E7D15" w:rsidRDefault="004E7D15" w:rsidP="00BA6AC9">
      <w:pPr>
        <w:spacing w:after="0" w:line="240" w:lineRule="auto"/>
      </w:pPr>
      <w:r>
        <w:separator/>
      </w:r>
    </w:p>
  </w:endnote>
  <w:endnote w:type="continuationSeparator" w:id="0">
    <w:p w14:paraId="471F1581" w14:textId="77777777" w:rsidR="004E7D15" w:rsidRDefault="004E7D15" w:rsidP="00BA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4B5A6" w14:textId="69EF7F89" w:rsidR="00F738AE" w:rsidRPr="00E2329C" w:rsidRDefault="00AD0378" w:rsidP="00E2329C">
    <w:pPr>
      <w:pStyle w:val="Footer"/>
      <w:jc w:val="right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Inbjudan KM CK FIX Landsväg</w:t>
    </w:r>
    <w:r w:rsidR="00F738AE" w:rsidRPr="00E2329C">
      <w:rPr>
        <w:rFonts w:ascii="Times New Roman" w:hAnsi="Times New Roman" w:cs="Times New Roman"/>
        <w:sz w:val="16"/>
        <w:szCs w:val="16"/>
      </w:rPr>
      <w:fldChar w:fldCharType="begin"/>
    </w:r>
    <w:r w:rsidR="00F738AE" w:rsidRPr="00E2329C">
      <w:rPr>
        <w:rFonts w:ascii="Times New Roman" w:hAnsi="Times New Roman" w:cs="Times New Roman"/>
        <w:sz w:val="16"/>
        <w:szCs w:val="16"/>
      </w:rPr>
      <w:instrText xml:space="preserve"> FILENAME </w:instrText>
    </w:r>
    <w:r w:rsidR="00F738AE" w:rsidRPr="00E2329C">
      <w:rPr>
        <w:rFonts w:ascii="Times New Roman" w:hAnsi="Times New Roman" w:cs="Times New Roman"/>
        <w:sz w:val="16"/>
        <w:szCs w:val="16"/>
      </w:rPr>
      <w:fldChar w:fldCharType="separate"/>
    </w:r>
    <w:r w:rsidR="00986874">
      <w:rPr>
        <w:rFonts w:ascii="Times New Roman" w:hAnsi="Times New Roman" w:cs="Times New Roman"/>
        <w:noProof/>
        <w:sz w:val="16"/>
        <w:szCs w:val="16"/>
      </w:rPr>
      <w:t xml:space="preserve">. Uppdaterad: </w:t>
    </w:r>
    <w:r w:rsidR="00F738AE">
      <w:rPr>
        <w:rFonts w:ascii="Times New Roman" w:hAnsi="Times New Roman" w:cs="Times New Roman"/>
        <w:noProof/>
        <w:sz w:val="16"/>
        <w:szCs w:val="16"/>
      </w:rPr>
      <w:t>2018</w:t>
    </w:r>
    <w:r w:rsidR="00F738AE" w:rsidRPr="00E2329C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>0821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555A4" w14:textId="77777777" w:rsidR="004E7D15" w:rsidRDefault="004E7D15" w:rsidP="00BA6AC9">
      <w:pPr>
        <w:spacing w:after="0" w:line="240" w:lineRule="auto"/>
      </w:pPr>
      <w:r>
        <w:separator/>
      </w:r>
    </w:p>
  </w:footnote>
  <w:footnote w:type="continuationSeparator" w:id="0">
    <w:p w14:paraId="462C838A" w14:textId="77777777" w:rsidR="004E7D15" w:rsidRDefault="004E7D15" w:rsidP="00BA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47F07" w14:textId="1F6B004D" w:rsidR="00F738AE" w:rsidRPr="00BA6AC9" w:rsidRDefault="00F738AE" w:rsidP="00BA6AC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F87AFFC" wp14:editId="43775B9F">
          <wp:simplePos x="0" y="0"/>
          <wp:positionH relativeFrom="column">
            <wp:posOffset>-367665</wp:posOffset>
          </wp:positionH>
          <wp:positionV relativeFrom="paragraph">
            <wp:posOffset>-193675</wp:posOffset>
          </wp:positionV>
          <wp:extent cx="6480175" cy="1215390"/>
          <wp:effectExtent l="0" t="0" r="0" b="3810"/>
          <wp:wrapTight wrapText="bothSides">
            <wp:wrapPolygon edited="0">
              <wp:start x="0" y="0"/>
              <wp:lineTo x="0" y="21329"/>
              <wp:lineTo x="21526" y="21329"/>
              <wp:lineTo x="21526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skicksmall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6B2"/>
    <w:multiLevelType w:val="hybridMultilevel"/>
    <w:tmpl w:val="E53E1BE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ED83F90"/>
    <w:multiLevelType w:val="hybridMultilevel"/>
    <w:tmpl w:val="A89A8F06"/>
    <w:lvl w:ilvl="0" w:tplc="410CE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D7D13"/>
    <w:multiLevelType w:val="hybridMultilevel"/>
    <w:tmpl w:val="B3068722"/>
    <w:lvl w:ilvl="0" w:tplc="1D7EF5C2">
      <w:numFmt w:val="bullet"/>
      <w:lvlText w:val=""/>
      <w:lvlJc w:val="left"/>
      <w:pPr>
        <w:ind w:left="166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5B452643"/>
    <w:multiLevelType w:val="hybridMultilevel"/>
    <w:tmpl w:val="1E16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32BFE"/>
    <w:multiLevelType w:val="hybridMultilevel"/>
    <w:tmpl w:val="C2AA89A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78BB77B4"/>
    <w:multiLevelType w:val="hybridMultilevel"/>
    <w:tmpl w:val="ECDA1C1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7E"/>
    <w:rsid w:val="00007AA7"/>
    <w:rsid w:val="00030AFB"/>
    <w:rsid w:val="00051A5A"/>
    <w:rsid w:val="00063157"/>
    <w:rsid w:val="00066C05"/>
    <w:rsid w:val="000753E2"/>
    <w:rsid w:val="000958FA"/>
    <w:rsid w:val="000B0B69"/>
    <w:rsid w:val="000B21EE"/>
    <w:rsid w:val="000B4D50"/>
    <w:rsid w:val="000D0A5A"/>
    <w:rsid w:val="000F538D"/>
    <w:rsid w:val="001258C4"/>
    <w:rsid w:val="001365F2"/>
    <w:rsid w:val="00137751"/>
    <w:rsid w:val="001404A6"/>
    <w:rsid w:val="00183A91"/>
    <w:rsid w:val="001D0EBF"/>
    <w:rsid w:val="001E4975"/>
    <w:rsid w:val="001F60EC"/>
    <w:rsid w:val="00231737"/>
    <w:rsid w:val="00241029"/>
    <w:rsid w:val="00246D0C"/>
    <w:rsid w:val="00295C62"/>
    <w:rsid w:val="002C0E7C"/>
    <w:rsid w:val="002E39E3"/>
    <w:rsid w:val="00322188"/>
    <w:rsid w:val="00344D7B"/>
    <w:rsid w:val="00346CAB"/>
    <w:rsid w:val="003778EE"/>
    <w:rsid w:val="00381871"/>
    <w:rsid w:val="00382A7C"/>
    <w:rsid w:val="003857C3"/>
    <w:rsid w:val="003B0B69"/>
    <w:rsid w:val="003D4FB5"/>
    <w:rsid w:val="0040402B"/>
    <w:rsid w:val="00451DBB"/>
    <w:rsid w:val="004A0032"/>
    <w:rsid w:val="004E7D15"/>
    <w:rsid w:val="00500A7E"/>
    <w:rsid w:val="00514F39"/>
    <w:rsid w:val="005161E4"/>
    <w:rsid w:val="00531076"/>
    <w:rsid w:val="00541B7F"/>
    <w:rsid w:val="005647F7"/>
    <w:rsid w:val="00583F28"/>
    <w:rsid w:val="00585CC6"/>
    <w:rsid w:val="00593A70"/>
    <w:rsid w:val="005C1B56"/>
    <w:rsid w:val="005C302B"/>
    <w:rsid w:val="00630F07"/>
    <w:rsid w:val="00631B54"/>
    <w:rsid w:val="0064553B"/>
    <w:rsid w:val="006754DA"/>
    <w:rsid w:val="006A2C43"/>
    <w:rsid w:val="006A2CBA"/>
    <w:rsid w:val="006D2D63"/>
    <w:rsid w:val="00714730"/>
    <w:rsid w:val="007233B7"/>
    <w:rsid w:val="00735534"/>
    <w:rsid w:val="00736B0D"/>
    <w:rsid w:val="0079103B"/>
    <w:rsid w:val="00796137"/>
    <w:rsid w:val="007C0790"/>
    <w:rsid w:val="007D0DE1"/>
    <w:rsid w:val="007E207D"/>
    <w:rsid w:val="007F7F67"/>
    <w:rsid w:val="00867301"/>
    <w:rsid w:val="0087271B"/>
    <w:rsid w:val="00890208"/>
    <w:rsid w:val="008A02B0"/>
    <w:rsid w:val="008A6957"/>
    <w:rsid w:val="008B766E"/>
    <w:rsid w:val="008E3610"/>
    <w:rsid w:val="008F424B"/>
    <w:rsid w:val="00916E85"/>
    <w:rsid w:val="0092631D"/>
    <w:rsid w:val="009360CB"/>
    <w:rsid w:val="00970FD7"/>
    <w:rsid w:val="00975B24"/>
    <w:rsid w:val="00980141"/>
    <w:rsid w:val="00986874"/>
    <w:rsid w:val="009C2739"/>
    <w:rsid w:val="009D7A32"/>
    <w:rsid w:val="009E0040"/>
    <w:rsid w:val="009F4145"/>
    <w:rsid w:val="009F5442"/>
    <w:rsid w:val="00A052C0"/>
    <w:rsid w:val="00A3036B"/>
    <w:rsid w:val="00A360F5"/>
    <w:rsid w:val="00A44159"/>
    <w:rsid w:val="00A535D9"/>
    <w:rsid w:val="00A54069"/>
    <w:rsid w:val="00A55FE4"/>
    <w:rsid w:val="00A86708"/>
    <w:rsid w:val="00A86FE4"/>
    <w:rsid w:val="00A97FD3"/>
    <w:rsid w:val="00AD0378"/>
    <w:rsid w:val="00AD6D53"/>
    <w:rsid w:val="00AD70BC"/>
    <w:rsid w:val="00AF3261"/>
    <w:rsid w:val="00B13D8F"/>
    <w:rsid w:val="00B4471E"/>
    <w:rsid w:val="00B46D5C"/>
    <w:rsid w:val="00B7562C"/>
    <w:rsid w:val="00BA6AC9"/>
    <w:rsid w:val="00BB3411"/>
    <w:rsid w:val="00BD172B"/>
    <w:rsid w:val="00BE77F7"/>
    <w:rsid w:val="00BF1421"/>
    <w:rsid w:val="00BF3FF9"/>
    <w:rsid w:val="00C448AD"/>
    <w:rsid w:val="00C719C2"/>
    <w:rsid w:val="00C818A4"/>
    <w:rsid w:val="00C95BFD"/>
    <w:rsid w:val="00CC134F"/>
    <w:rsid w:val="00CD2514"/>
    <w:rsid w:val="00CE420A"/>
    <w:rsid w:val="00D112C5"/>
    <w:rsid w:val="00D47F8E"/>
    <w:rsid w:val="00D62513"/>
    <w:rsid w:val="00D72927"/>
    <w:rsid w:val="00D82D55"/>
    <w:rsid w:val="00DA39C7"/>
    <w:rsid w:val="00DC430A"/>
    <w:rsid w:val="00DC7A16"/>
    <w:rsid w:val="00DD08D1"/>
    <w:rsid w:val="00DD0D5F"/>
    <w:rsid w:val="00E2329C"/>
    <w:rsid w:val="00E30D3F"/>
    <w:rsid w:val="00E32A2E"/>
    <w:rsid w:val="00E36C65"/>
    <w:rsid w:val="00E63E49"/>
    <w:rsid w:val="00E67AC1"/>
    <w:rsid w:val="00E72615"/>
    <w:rsid w:val="00E9298A"/>
    <w:rsid w:val="00EC5A3C"/>
    <w:rsid w:val="00ED2DF3"/>
    <w:rsid w:val="00F323C6"/>
    <w:rsid w:val="00F5043B"/>
    <w:rsid w:val="00F51599"/>
    <w:rsid w:val="00F51777"/>
    <w:rsid w:val="00F5483E"/>
    <w:rsid w:val="00F57187"/>
    <w:rsid w:val="00F657EC"/>
    <w:rsid w:val="00F738AE"/>
    <w:rsid w:val="00FA64BE"/>
    <w:rsid w:val="00FA7987"/>
    <w:rsid w:val="00FC0E1B"/>
    <w:rsid w:val="00FE0E35"/>
    <w:rsid w:val="00FE1316"/>
    <w:rsid w:val="00FF0B3E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2B44C84"/>
  <w15:docId w15:val="{6908D857-81C0-424A-8B29-06C96455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0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AC9"/>
  </w:style>
  <w:style w:type="paragraph" w:styleId="Footer">
    <w:name w:val="footer"/>
    <w:basedOn w:val="Normal"/>
    <w:link w:val="FooterChar"/>
    <w:uiPriority w:val="99"/>
    <w:unhideWhenUsed/>
    <w:rsid w:val="00BA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C9"/>
  </w:style>
  <w:style w:type="character" w:styleId="Hyperlink">
    <w:name w:val="Hyperlink"/>
    <w:basedOn w:val="DefaultParagraphFont"/>
    <w:uiPriority w:val="99"/>
    <w:unhideWhenUsed/>
    <w:rsid w:val="00A540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Documents\CK%20Fix\&#214;vrigt\Utskicks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773F-2CD9-4F6D-98DB-CE2EA7A8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Utskicksmall.dotx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Bubicic</dc:creator>
  <cp:keywords/>
  <dc:description/>
  <cp:lastModifiedBy>Linda Jansson</cp:lastModifiedBy>
  <cp:revision>4</cp:revision>
  <cp:lastPrinted>2017-01-22T19:03:00Z</cp:lastPrinted>
  <dcterms:created xsi:type="dcterms:W3CDTF">2018-08-21T18:39:00Z</dcterms:created>
  <dcterms:modified xsi:type="dcterms:W3CDTF">2018-08-21T18:53:00Z</dcterms:modified>
</cp:coreProperties>
</file>