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BFAF" w14:textId="77777777" w:rsidR="002D547D" w:rsidRDefault="002D547D" w:rsidP="00986874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INBJUDAN TILL CK FIX KLUBBMÄSTERSKAP I MTB 2018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14:paraId="30E3ED48" w14:textId="77777777" w:rsidR="002D547D" w:rsidRDefault="002D547D" w:rsidP="00986874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Välkomna till årets klubbmästerskap i mountainbike </w:t>
      </w:r>
    </w:p>
    <w:p w14:paraId="5BE9D32F" w14:textId="461C118A" w:rsidR="002D547D" w:rsidRDefault="002D547D" w:rsidP="0098687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154846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Datum: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1056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Söndagen den 14e 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ktober 2018</w:t>
      </w:r>
    </w:p>
    <w:p w14:paraId="1F994AEC" w14:textId="77777777" w:rsidR="002D547D" w:rsidRDefault="002D547D" w:rsidP="0098687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154846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Var: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Kronoskogen, Ängelholm</w:t>
      </w:r>
    </w:p>
    <w:p w14:paraId="4ECAF7A3" w14:textId="0E6DD049" w:rsidR="00986874" w:rsidRDefault="002D547D" w:rsidP="00986874">
      <w:pPr>
        <w:rPr>
          <w:b/>
        </w:rPr>
      </w:pPr>
      <w:r w:rsidRPr="00154846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Samling: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 samlas kl 10 på parkeringen vid Råbocka camping för att gemensamt cykla till starten och köra ett visningsvarv.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="00154846" w:rsidRPr="00154846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Banan:</w:t>
      </w:r>
      <w:r w:rsidR="0015484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Banan blir en kort varvbana där vuxna kör ca 40 minuter plus varvet och de yngre kör ca 20 minuter plus varvet.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bookmarkStart w:id="0" w:name="_GoBack"/>
      <w:r w:rsidR="00710562" w:rsidRPr="00710562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Fika:</w:t>
      </w:r>
      <w:r w:rsidR="0071056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Efteråt blir det gemensam fika på plats.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Välkomna!</w:t>
      </w:r>
    </w:p>
    <w:sectPr w:rsidR="00986874" w:rsidSect="00E63E49">
      <w:headerReference w:type="default" r:id="rId8"/>
      <w:foot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F6241" w14:textId="77777777" w:rsidR="004E7D15" w:rsidRDefault="004E7D15" w:rsidP="00BA6AC9">
      <w:pPr>
        <w:spacing w:after="0" w:line="240" w:lineRule="auto"/>
      </w:pPr>
      <w:r>
        <w:separator/>
      </w:r>
    </w:p>
  </w:endnote>
  <w:endnote w:type="continuationSeparator" w:id="0">
    <w:p w14:paraId="471F1581" w14:textId="77777777" w:rsidR="004E7D15" w:rsidRDefault="004E7D15" w:rsidP="00BA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B5A6" w14:textId="6ECE38EA" w:rsidR="00F738AE" w:rsidRPr="00E2329C" w:rsidRDefault="002D547D" w:rsidP="00E2329C">
    <w:pPr>
      <w:pStyle w:val="Footer"/>
      <w:jc w:val="right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Inbjudan KM CK FIX Mountainbike</w:t>
    </w:r>
    <w:r w:rsidR="00F738AE" w:rsidRPr="00E2329C">
      <w:rPr>
        <w:rFonts w:ascii="Times New Roman" w:hAnsi="Times New Roman" w:cs="Times New Roman"/>
        <w:sz w:val="16"/>
        <w:szCs w:val="16"/>
      </w:rPr>
      <w:fldChar w:fldCharType="begin"/>
    </w:r>
    <w:r w:rsidR="00F738AE" w:rsidRPr="00E2329C">
      <w:rPr>
        <w:rFonts w:ascii="Times New Roman" w:hAnsi="Times New Roman" w:cs="Times New Roman"/>
        <w:sz w:val="16"/>
        <w:szCs w:val="16"/>
      </w:rPr>
      <w:instrText xml:space="preserve"> FILENAME </w:instrText>
    </w:r>
    <w:r w:rsidR="00F738AE" w:rsidRPr="00E2329C">
      <w:rPr>
        <w:rFonts w:ascii="Times New Roman" w:hAnsi="Times New Roman" w:cs="Times New Roman"/>
        <w:sz w:val="16"/>
        <w:szCs w:val="16"/>
      </w:rPr>
      <w:fldChar w:fldCharType="separate"/>
    </w:r>
    <w:r w:rsidR="00986874">
      <w:rPr>
        <w:rFonts w:ascii="Times New Roman" w:hAnsi="Times New Roman" w:cs="Times New Roman"/>
        <w:noProof/>
        <w:sz w:val="16"/>
        <w:szCs w:val="16"/>
      </w:rPr>
      <w:t xml:space="preserve">. Uppdaterad: </w:t>
    </w:r>
    <w:r w:rsidR="00F738AE">
      <w:rPr>
        <w:rFonts w:ascii="Times New Roman" w:hAnsi="Times New Roman" w:cs="Times New Roman"/>
        <w:noProof/>
        <w:sz w:val="16"/>
        <w:szCs w:val="16"/>
      </w:rPr>
      <w:t>2018</w:t>
    </w:r>
    <w:r w:rsidR="00F738AE" w:rsidRPr="00E2329C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>0821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55A4" w14:textId="77777777" w:rsidR="004E7D15" w:rsidRDefault="004E7D15" w:rsidP="00BA6AC9">
      <w:pPr>
        <w:spacing w:after="0" w:line="240" w:lineRule="auto"/>
      </w:pPr>
      <w:r>
        <w:separator/>
      </w:r>
    </w:p>
  </w:footnote>
  <w:footnote w:type="continuationSeparator" w:id="0">
    <w:p w14:paraId="462C838A" w14:textId="77777777" w:rsidR="004E7D15" w:rsidRDefault="004E7D15" w:rsidP="00BA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7F07" w14:textId="1F6B004D" w:rsidR="00F738AE" w:rsidRPr="00BA6AC9" w:rsidRDefault="00F738AE" w:rsidP="00BA6A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F87AFFC" wp14:editId="43775B9F">
          <wp:simplePos x="0" y="0"/>
          <wp:positionH relativeFrom="column">
            <wp:posOffset>-367665</wp:posOffset>
          </wp:positionH>
          <wp:positionV relativeFrom="paragraph">
            <wp:posOffset>-193675</wp:posOffset>
          </wp:positionV>
          <wp:extent cx="6480175" cy="1215390"/>
          <wp:effectExtent l="0" t="0" r="0" b="3810"/>
          <wp:wrapTight wrapText="bothSides">
            <wp:wrapPolygon edited="0">
              <wp:start x="0" y="0"/>
              <wp:lineTo x="0" y="21329"/>
              <wp:lineTo x="21526" y="21329"/>
              <wp:lineTo x="2152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kicksmall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6B2"/>
    <w:multiLevelType w:val="hybridMultilevel"/>
    <w:tmpl w:val="E53E1BE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ED83F90"/>
    <w:multiLevelType w:val="hybridMultilevel"/>
    <w:tmpl w:val="A89A8F06"/>
    <w:lvl w:ilvl="0" w:tplc="410CE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7D13"/>
    <w:multiLevelType w:val="hybridMultilevel"/>
    <w:tmpl w:val="B3068722"/>
    <w:lvl w:ilvl="0" w:tplc="1D7EF5C2"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5B452643"/>
    <w:multiLevelType w:val="hybridMultilevel"/>
    <w:tmpl w:val="1E16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2BFE"/>
    <w:multiLevelType w:val="hybridMultilevel"/>
    <w:tmpl w:val="C2AA89A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78BB77B4"/>
    <w:multiLevelType w:val="hybridMultilevel"/>
    <w:tmpl w:val="ECDA1C1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7E"/>
    <w:rsid w:val="00007AA7"/>
    <w:rsid w:val="00030AFB"/>
    <w:rsid w:val="00051A5A"/>
    <w:rsid w:val="00063157"/>
    <w:rsid w:val="00066C05"/>
    <w:rsid w:val="000753E2"/>
    <w:rsid w:val="000958FA"/>
    <w:rsid w:val="000B0B69"/>
    <w:rsid w:val="000B21EE"/>
    <w:rsid w:val="000B4D50"/>
    <w:rsid w:val="000D0A5A"/>
    <w:rsid w:val="000F538D"/>
    <w:rsid w:val="001258C4"/>
    <w:rsid w:val="001365F2"/>
    <w:rsid w:val="00137751"/>
    <w:rsid w:val="001404A6"/>
    <w:rsid w:val="00154846"/>
    <w:rsid w:val="00183A91"/>
    <w:rsid w:val="001D0EBF"/>
    <w:rsid w:val="001E4975"/>
    <w:rsid w:val="001F60EC"/>
    <w:rsid w:val="00241029"/>
    <w:rsid w:val="00246D0C"/>
    <w:rsid w:val="00295C62"/>
    <w:rsid w:val="002C0E7C"/>
    <w:rsid w:val="002D547D"/>
    <w:rsid w:val="002E39E3"/>
    <w:rsid w:val="00322188"/>
    <w:rsid w:val="00344D7B"/>
    <w:rsid w:val="00346CAB"/>
    <w:rsid w:val="003778EE"/>
    <w:rsid w:val="00381871"/>
    <w:rsid w:val="00382A7C"/>
    <w:rsid w:val="003857C3"/>
    <w:rsid w:val="003B0B69"/>
    <w:rsid w:val="003D4FB5"/>
    <w:rsid w:val="0040402B"/>
    <w:rsid w:val="00451DBB"/>
    <w:rsid w:val="004A0032"/>
    <w:rsid w:val="004E7D15"/>
    <w:rsid w:val="00500A7E"/>
    <w:rsid w:val="00514F39"/>
    <w:rsid w:val="005161E4"/>
    <w:rsid w:val="00531076"/>
    <w:rsid w:val="00541B7F"/>
    <w:rsid w:val="005647F7"/>
    <w:rsid w:val="00583F28"/>
    <w:rsid w:val="00585CC6"/>
    <w:rsid w:val="00593A70"/>
    <w:rsid w:val="005C1B56"/>
    <w:rsid w:val="005C302B"/>
    <w:rsid w:val="00631B54"/>
    <w:rsid w:val="0064553B"/>
    <w:rsid w:val="006754DA"/>
    <w:rsid w:val="006A2C43"/>
    <w:rsid w:val="006A2CBA"/>
    <w:rsid w:val="006D2D63"/>
    <w:rsid w:val="00710562"/>
    <w:rsid w:val="00714730"/>
    <w:rsid w:val="007233B7"/>
    <w:rsid w:val="00735534"/>
    <w:rsid w:val="00736B0D"/>
    <w:rsid w:val="0079103B"/>
    <w:rsid w:val="00796137"/>
    <w:rsid w:val="007C0790"/>
    <w:rsid w:val="007D0DE1"/>
    <w:rsid w:val="007E207D"/>
    <w:rsid w:val="007F7F67"/>
    <w:rsid w:val="00867301"/>
    <w:rsid w:val="0087271B"/>
    <w:rsid w:val="00890208"/>
    <w:rsid w:val="008A02B0"/>
    <w:rsid w:val="008A6957"/>
    <w:rsid w:val="008B766E"/>
    <w:rsid w:val="008E3610"/>
    <w:rsid w:val="008F424B"/>
    <w:rsid w:val="00916E85"/>
    <w:rsid w:val="0092631D"/>
    <w:rsid w:val="009360CB"/>
    <w:rsid w:val="00970FD7"/>
    <w:rsid w:val="00975B24"/>
    <w:rsid w:val="00980141"/>
    <w:rsid w:val="00986874"/>
    <w:rsid w:val="009C2739"/>
    <w:rsid w:val="009D7A32"/>
    <w:rsid w:val="009E0040"/>
    <w:rsid w:val="009F4145"/>
    <w:rsid w:val="009F5442"/>
    <w:rsid w:val="00A052C0"/>
    <w:rsid w:val="00A3036B"/>
    <w:rsid w:val="00A360F5"/>
    <w:rsid w:val="00A44159"/>
    <w:rsid w:val="00A535D9"/>
    <w:rsid w:val="00A54069"/>
    <w:rsid w:val="00A55FE4"/>
    <w:rsid w:val="00A56AB9"/>
    <w:rsid w:val="00A86708"/>
    <w:rsid w:val="00A86FE4"/>
    <w:rsid w:val="00A97FD3"/>
    <w:rsid w:val="00AD6D53"/>
    <w:rsid w:val="00AD70BC"/>
    <w:rsid w:val="00AF3261"/>
    <w:rsid w:val="00B13D8F"/>
    <w:rsid w:val="00B4471E"/>
    <w:rsid w:val="00B46D5C"/>
    <w:rsid w:val="00B7562C"/>
    <w:rsid w:val="00BA6AC9"/>
    <w:rsid w:val="00BB3411"/>
    <w:rsid w:val="00BD172B"/>
    <w:rsid w:val="00BE77F7"/>
    <w:rsid w:val="00BF1421"/>
    <w:rsid w:val="00BF3FF9"/>
    <w:rsid w:val="00C448AD"/>
    <w:rsid w:val="00C719C2"/>
    <w:rsid w:val="00C818A4"/>
    <w:rsid w:val="00C95BFD"/>
    <w:rsid w:val="00CC134F"/>
    <w:rsid w:val="00CD2514"/>
    <w:rsid w:val="00CE420A"/>
    <w:rsid w:val="00D112C5"/>
    <w:rsid w:val="00D47F8E"/>
    <w:rsid w:val="00D62513"/>
    <w:rsid w:val="00D72927"/>
    <w:rsid w:val="00D82D55"/>
    <w:rsid w:val="00DA39C7"/>
    <w:rsid w:val="00DC430A"/>
    <w:rsid w:val="00DC7A16"/>
    <w:rsid w:val="00DD08D1"/>
    <w:rsid w:val="00DD0D5F"/>
    <w:rsid w:val="00E2329C"/>
    <w:rsid w:val="00E30D3F"/>
    <w:rsid w:val="00E32A2E"/>
    <w:rsid w:val="00E36C65"/>
    <w:rsid w:val="00E63E49"/>
    <w:rsid w:val="00E67AC1"/>
    <w:rsid w:val="00E72615"/>
    <w:rsid w:val="00E9298A"/>
    <w:rsid w:val="00EC5A3C"/>
    <w:rsid w:val="00ED2DF3"/>
    <w:rsid w:val="00F323C6"/>
    <w:rsid w:val="00F5043B"/>
    <w:rsid w:val="00F51599"/>
    <w:rsid w:val="00F51777"/>
    <w:rsid w:val="00F5483E"/>
    <w:rsid w:val="00F57187"/>
    <w:rsid w:val="00F657EC"/>
    <w:rsid w:val="00F738AE"/>
    <w:rsid w:val="00FA64BE"/>
    <w:rsid w:val="00FA7987"/>
    <w:rsid w:val="00FC0E1B"/>
    <w:rsid w:val="00FE0E35"/>
    <w:rsid w:val="00FE1316"/>
    <w:rsid w:val="00FF0B3E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B44C84"/>
  <w15:docId w15:val="{6908D857-81C0-424A-8B29-06C96455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C9"/>
  </w:style>
  <w:style w:type="paragraph" w:styleId="Footer">
    <w:name w:val="footer"/>
    <w:basedOn w:val="Normal"/>
    <w:link w:val="FooterChar"/>
    <w:uiPriority w:val="99"/>
    <w:unhideWhenUsed/>
    <w:rsid w:val="00B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C9"/>
  </w:style>
  <w:style w:type="character" w:styleId="Hyperlink">
    <w:name w:val="Hyperlink"/>
    <w:basedOn w:val="DefaultParagraphFont"/>
    <w:uiPriority w:val="99"/>
    <w:unhideWhenUsed/>
    <w:rsid w:val="00A540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ocuments\CK%20Fix\&#214;vrigt\Utskick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6FC2-F575-4C7F-BC7F-83B524BD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Utskicksmall.dotx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Bubicic</dc:creator>
  <cp:keywords/>
  <dc:description/>
  <cp:lastModifiedBy>Linda Jansson</cp:lastModifiedBy>
  <cp:revision>6</cp:revision>
  <cp:lastPrinted>2017-01-22T19:03:00Z</cp:lastPrinted>
  <dcterms:created xsi:type="dcterms:W3CDTF">2018-08-21T18:27:00Z</dcterms:created>
  <dcterms:modified xsi:type="dcterms:W3CDTF">2018-08-21T18:38:00Z</dcterms:modified>
</cp:coreProperties>
</file>